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63" w:rsidRDefault="0092526B" w:rsidP="00072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alias w:val="Date"/>
          <w:tag w:val="Date"/>
          <w:id w:val="1893839843"/>
          <w:lock w:val="sdtLocked"/>
          <w:placeholder>
            <w:docPart w:val="CED8A9B94ECC4161B9003DE30471BB32"/>
          </w:placeholder>
          <w:showingPlcHdr/>
        </w:sdtPr>
        <w:sdtEndPr/>
        <w:sdtContent>
          <w:r w:rsidRPr="008C225C">
            <w:rPr>
              <w:rStyle w:val="PlaceholderText"/>
            </w:rPr>
            <w:t>Click here to enter text.</w:t>
          </w:r>
        </w:sdtContent>
      </w:sdt>
      <w:r w:rsidR="0007208D" w:rsidRPr="00C837A3">
        <w:rPr>
          <w:rFonts w:ascii="Bookman Old Style" w:hAnsi="Bookman Old Style"/>
        </w:rPr>
        <w:t xml:space="preserve"> </w:t>
      </w:r>
    </w:p>
    <w:p w:rsidR="00504863" w:rsidRDefault="00504863" w:rsidP="0007208D">
      <w:pPr>
        <w:rPr>
          <w:rFonts w:ascii="Bookman Old Style" w:hAnsi="Bookman Old Style"/>
        </w:rPr>
      </w:pPr>
    </w:p>
    <w:p w:rsidR="0007208D" w:rsidRPr="00C837A3" w:rsidRDefault="00504863" w:rsidP="005048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alias w:val="To Name, Title"/>
          <w:tag w:val="Name, Title"/>
          <w:id w:val="-1863276837"/>
          <w:lock w:val="sdtLocked"/>
          <w:placeholder>
            <w:docPart w:val="CED8A9B94ECC4161B9003DE30471BB32"/>
          </w:placeholder>
          <w:showingPlcHdr/>
        </w:sdtPr>
        <w:sdtEndPr/>
        <w:sdtContent>
          <w:r w:rsidR="00C63BA9" w:rsidRPr="008C225C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Bookman Old Style" w:hAnsi="Bookman Old Style"/>
        </w:rPr>
        <w:alias w:val="To Department"/>
        <w:tag w:val="Department"/>
        <w:id w:val="-1173484100"/>
        <w:lock w:val="sdtLocked"/>
        <w:placeholder>
          <w:docPart w:val="CED8A9B94ECC4161B9003DE30471BB32"/>
        </w:placeholder>
        <w:showingPlcHdr/>
      </w:sdtPr>
      <w:sdtEndPr/>
      <w:sdtContent>
        <w:bookmarkStart w:id="0" w:name="_GoBack" w:displacedByCustomXml="prev"/>
        <w:p w:rsidR="0007208D" w:rsidRPr="00C837A3" w:rsidRDefault="00C63BA9" w:rsidP="00504863">
          <w:pPr>
            <w:ind w:left="720" w:firstLine="720"/>
            <w:rPr>
              <w:rFonts w:ascii="Bookman Old Style" w:hAnsi="Bookman Old Style"/>
            </w:rPr>
          </w:pPr>
          <w:r w:rsidRPr="008C225C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07208D" w:rsidRPr="00C837A3" w:rsidRDefault="0007208D" w:rsidP="0007208D">
      <w:pPr>
        <w:rPr>
          <w:rFonts w:ascii="Bookman Old Style" w:hAnsi="Bookman Old Style"/>
        </w:rPr>
      </w:pPr>
    </w:p>
    <w:p w:rsidR="0007208D" w:rsidRDefault="00504863" w:rsidP="00072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From: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alias w:val="From Name, Title"/>
          <w:tag w:val="Name, Title"/>
          <w:id w:val="-23408458"/>
          <w:lock w:val="sdtLocked"/>
          <w:placeholder>
            <w:docPart w:val="CED8A9B94ECC4161B9003DE30471BB32"/>
          </w:placeholder>
          <w:showingPlcHdr/>
        </w:sdtPr>
        <w:sdtEndPr/>
        <w:sdtContent>
          <w:r w:rsidR="00C63BA9" w:rsidRPr="008C225C">
            <w:rPr>
              <w:rStyle w:val="PlaceholderText"/>
            </w:rPr>
            <w:t>Click here to enter text.</w:t>
          </w:r>
        </w:sdtContent>
      </w:sdt>
    </w:p>
    <w:p w:rsidR="00E773F7" w:rsidRPr="00C837A3" w:rsidRDefault="00E773F7" w:rsidP="00072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alias w:val="From Department"/>
          <w:tag w:val="Department"/>
          <w:id w:val="1056819608"/>
          <w:lock w:val="sdtLocked"/>
          <w:placeholder>
            <w:docPart w:val="EF554C94EB58482C8BBD7FF16BEAA3B0"/>
          </w:placeholder>
          <w:showingPlcHdr/>
        </w:sdtPr>
        <w:sdtEndPr/>
        <w:sdtContent>
          <w:r w:rsidRPr="008C225C">
            <w:rPr>
              <w:rStyle w:val="PlaceholderText"/>
            </w:rPr>
            <w:t>Click here to enter text.</w:t>
          </w:r>
        </w:sdtContent>
      </w:sdt>
    </w:p>
    <w:p w:rsidR="0007208D" w:rsidRPr="00C837A3" w:rsidRDefault="0007208D" w:rsidP="0007208D">
      <w:pPr>
        <w:jc w:val="both"/>
        <w:rPr>
          <w:rFonts w:ascii="Bookman Old Style" w:hAnsi="Bookman Old Style"/>
        </w:rPr>
      </w:pPr>
    </w:p>
    <w:p w:rsidR="00504863" w:rsidRDefault="00504863" w:rsidP="00504863">
      <w:pPr>
        <w:pStyle w:val="BodyText"/>
        <w:ind w:left="1440" w:hanging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Subject:</w:t>
      </w:r>
      <w:r>
        <w:rPr>
          <w:rFonts w:ascii="Bookman Old Style" w:hAnsi="Bookman Old Style"/>
          <w:sz w:val="22"/>
          <w:szCs w:val="22"/>
        </w:rPr>
        <w:tab/>
      </w:r>
      <w:r w:rsidR="00A2590F">
        <w:rPr>
          <w:rFonts w:ascii="Bookman Old Style" w:hAnsi="Bookman Old Style"/>
          <w:sz w:val="22"/>
          <w:szCs w:val="22"/>
        </w:rPr>
        <w:t>Re</w:t>
      </w:r>
      <w:r w:rsidR="00974BE8">
        <w:rPr>
          <w:rFonts w:ascii="Bookman Old Style" w:hAnsi="Bookman Old Style"/>
          <w:sz w:val="22"/>
          <w:szCs w:val="22"/>
        </w:rPr>
        <w:t>signation</w:t>
      </w:r>
      <w:r>
        <w:rPr>
          <w:rFonts w:ascii="Bookman Old Style" w:hAnsi="Bookman Old Style"/>
          <w:sz w:val="22"/>
          <w:szCs w:val="22"/>
        </w:rPr>
        <w:t xml:space="preserve"> o</w:t>
      </w:r>
      <w:r w:rsidR="00974BE8">
        <w:rPr>
          <w:rFonts w:ascii="Bookman Old Style" w:hAnsi="Bookman Old Style"/>
          <w:sz w:val="22"/>
          <w:szCs w:val="22"/>
        </w:rPr>
        <w:t>f Current Position to Accept</w:t>
      </w:r>
      <w:r>
        <w:rPr>
          <w:rFonts w:ascii="Bookman Old Style" w:hAnsi="Bookman Old Style"/>
          <w:sz w:val="22"/>
          <w:szCs w:val="22"/>
        </w:rPr>
        <w:t xml:space="preserve"> Position within the University</w:t>
      </w:r>
    </w:p>
    <w:p w:rsidR="00504863" w:rsidRDefault="00504863" w:rsidP="00A705F6">
      <w:pPr>
        <w:pStyle w:val="BodyText"/>
        <w:rPr>
          <w:rFonts w:ascii="Bookman Old Style" w:hAnsi="Bookman Old Style"/>
          <w:sz w:val="22"/>
          <w:szCs w:val="22"/>
        </w:rPr>
      </w:pPr>
    </w:p>
    <w:p w:rsidR="0007208D" w:rsidRDefault="003762EF" w:rsidP="00A705F6">
      <w:pPr>
        <w:pStyle w:val="Body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This letter is </w:t>
      </w:r>
      <w:r w:rsidR="001F7D08">
        <w:rPr>
          <w:rFonts w:ascii="Bookman Old Style" w:hAnsi="Bookman Old Style"/>
          <w:sz w:val="22"/>
          <w:szCs w:val="22"/>
        </w:rPr>
        <w:t xml:space="preserve">to </w:t>
      </w:r>
      <w:r>
        <w:rPr>
          <w:rFonts w:ascii="Bookman Old Style" w:hAnsi="Bookman Old Style"/>
          <w:sz w:val="22"/>
          <w:szCs w:val="22"/>
        </w:rPr>
        <w:t>official</w:t>
      </w:r>
      <w:r w:rsidR="00002FB2">
        <w:rPr>
          <w:rFonts w:ascii="Bookman Old Style" w:hAnsi="Bookman Old Style"/>
          <w:sz w:val="22"/>
          <w:szCs w:val="22"/>
        </w:rPr>
        <w:t xml:space="preserve">ly inform you that I have accepted the position of </w:t>
      </w:r>
      <w:sdt>
        <w:sdtPr>
          <w:rPr>
            <w:rFonts w:ascii="Bookman Old Style" w:hAnsi="Bookman Old Style"/>
            <w:sz w:val="22"/>
            <w:szCs w:val="22"/>
          </w:rPr>
          <w:alias w:val="NewPositionTitle"/>
          <w:tag w:val="PositionTitle"/>
          <w:id w:val="-1583056036"/>
          <w:lock w:val="sdtLocked"/>
          <w:placeholder>
            <w:docPart w:val="CED8A9B94ECC4161B9003DE30471BB32"/>
          </w:placeholder>
          <w:showingPlcHdr/>
        </w:sdtPr>
        <w:sdtEndPr/>
        <w:sdtContent>
          <w:r w:rsidR="00C63BA9" w:rsidRPr="008C225C">
            <w:rPr>
              <w:rStyle w:val="PlaceholderText"/>
            </w:rPr>
            <w:t>Click here to enter text.</w:t>
          </w:r>
        </w:sdtContent>
      </w:sdt>
      <w:r w:rsidR="00A40007">
        <w:rPr>
          <w:rFonts w:ascii="Bookman Old Style" w:hAnsi="Bookman Old Style"/>
          <w:sz w:val="22"/>
          <w:szCs w:val="22"/>
        </w:rPr>
        <w:t xml:space="preserve"> </w:t>
      </w:r>
      <w:r w:rsidR="00002FB2">
        <w:rPr>
          <w:rFonts w:ascii="Bookman Old Style" w:hAnsi="Bookman Old Style"/>
          <w:sz w:val="22"/>
          <w:szCs w:val="22"/>
        </w:rPr>
        <w:t>i</w:t>
      </w:r>
      <w:r w:rsidR="00504863">
        <w:rPr>
          <w:rFonts w:ascii="Bookman Old Style" w:hAnsi="Bookman Old Style"/>
          <w:sz w:val="22"/>
          <w:szCs w:val="22"/>
        </w:rPr>
        <w:t>n</w:t>
      </w:r>
      <w:r w:rsidR="00A40007">
        <w:rPr>
          <w:rFonts w:ascii="Bookman Old Style" w:hAnsi="Bookman Old Style"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sz w:val="22"/>
            <w:szCs w:val="22"/>
          </w:rPr>
          <w:alias w:val="NewPositionDepartment"/>
          <w:tag w:val="Department"/>
          <w:id w:val="-935051145"/>
          <w:lock w:val="sdtLocked"/>
          <w:placeholder>
            <w:docPart w:val="CED8A9B94ECC4161B9003DE30471BB32"/>
          </w:placeholder>
          <w:showingPlcHdr/>
        </w:sdtPr>
        <w:sdtEndPr/>
        <w:sdtContent>
          <w:r w:rsidR="00C63BA9" w:rsidRPr="008C225C">
            <w:rPr>
              <w:rStyle w:val="PlaceholderText"/>
            </w:rPr>
            <w:t>Click here to enter text.</w:t>
          </w:r>
        </w:sdtContent>
      </w:sdt>
      <w:r w:rsidR="00A40007">
        <w:rPr>
          <w:rFonts w:ascii="Bookman Old Style" w:hAnsi="Bookman Old Style"/>
          <w:sz w:val="22"/>
          <w:szCs w:val="22"/>
        </w:rPr>
        <w:t xml:space="preserve"> </w:t>
      </w:r>
      <w:r w:rsidR="00002FB2">
        <w:rPr>
          <w:rFonts w:ascii="Bookman Old Style" w:hAnsi="Bookman Old Style"/>
          <w:sz w:val="22"/>
          <w:szCs w:val="22"/>
        </w:rPr>
        <w:t xml:space="preserve">and </w:t>
      </w:r>
      <w:r w:rsidR="00504863">
        <w:rPr>
          <w:rFonts w:ascii="Bookman Old Style" w:hAnsi="Bookman Old Style"/>
          <w:sz w:val="22"/>
          <w:szCs w:val="22"/>
        </w:rPr>
        <w:t xml:space="preserve">hereby </w:t>
      </w:r>
      <w:r w:rsidR="00B41A6F">
        <w:rPr>
          <w:rFonts w:ascii="Bookman Old Style" w:hAnsi="Bookman Old Style"/>
          <w:sz w:val="22"/>
          <w:szCs w:val="22"/>
        </w:rPr>
        <w:t>resign from</w:t>
      </w:r>
      <w:r w:rsidR="00504863">
        <w:rPr>
          <w:rFonts w:ascii="Bookman Old Style" w:hAnsi="Bookman Old Style"/>
          <w:sz w:val="22"/>
          <w:szCs w:val="22"/>
        </w:rPr>
        <w:t xml:space="preserve"> my current position</w:t>
      </w:r>
      <w:r w:rsidR="0092526B">
        <w:rPr>
          <w:rFonts w:ascii="Bookman Old Style" w:hAnsi="Bookman Old Style"/>
          <w:sz w:val="22"/>
          <w:szCs w:val="22"/>
        </w:rPr>
        <w:t xml:space="preserve"> as</w:t>
      </w:r>
      <w:r w:rsidR="00504863">
        <w:rPr>
          <w:rFonts w:ascii="Bookman Old Style" w:hAnsi="Bookman Old Style"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sz w:val="22"/>
            <w:szCs w:val="22"/>
          </w:rPr>
          <w:alias w:val="OldPositionTitle"/>
          <w:tag w:val="Position Title"/>
          <w:id w:val="-1465419243"/>
          <w:lock w:val="sdtLocked"/>
          <w:placeholder>
            <w:docPart w:val="CED8A9B94ECC4161B9003DE30471BB32"/>
          </w:placeholder>
          <w:showingPlcHdr/>
        </w:sdtPr>
        <w:sdtEndPr/>
        <w:sdtContent>
          <w:r w:rsidR="00C63BA9" w:rsidRPr="008C225C">
            <w:rPr>
              <w:rStyle w:val="PlaceholderText"/>
            </w:rPr>
            <w:t>Click here to enter text.</w:t>
          </w:r>
        </w:sdtContent>
      </w:sdt>
      <w:r w:rsidR="00C820C1">
        <w:rPr>
          <w:rFonts w:ascii="Bookman Old Style" w:hAnsi="Bookman Old Style"/>
          <w:sz w:val="22"/>
          <w:szCs w:val="22"/>
        </w:rPr>
        <w:t xml:space="preserve"> </w:t>
      </w:r>
      <w:r w:rsidR="00F10857">
        <w:rPr>
          <w:rFonts w:ascii="Bookman Old Style" w:hAnsi="Bookman Old Style"/>
          <w:sz w:val="22"/>
          <w:szCs w:val="22"/>
        </w:rPr>
        <w:t xml:space="preserve">in the </w:t>
      </w:r>
      <w:sdt>
        <w:sdtPr>
          <w:rPr>
            <w:rFonts w:ascii="Bookman Old Style" w:hAnsi="Bookman Old Style"/>
            <w:sz w:val="22"/>
            <w:szCs w:val="22"/>
          </w:rPr>
          <w:alias w:val="OldDepartment"/>
          <w:tag w:val="Department"/>
          <w:id w:val="1752236484"/>
          <w:lock w:val="sdtLocked"/>
          <w:placeholder>
            <w:docPart w:val="5AFDE28545D34F9183BAFBAC176F949C"/>
          </w:placeholder>
          <w:showingPlcHdr/>
        </w:sdtPr>
        <w:sdtEndPr/>
        <w:sdtContent>
          <w:r w:rsidR="00CF4D27" w:rsidRPr="008C225C">
            <w:rPr>
              <w:rStyle w:val="PlaceholderText"/>
            </w:rPr>
            <w:t>Click here to enter text.</w:t>
          </w:r>
        </w:sdtContent>
      </w:sdt>
      <w:r w:rsidR="00F10857">
        <w:rPr>
          <w:rFonts w:ascii="Bookman Old Style" w:hAnsi="Bookman Old Style"/>
          <w:sz w:val="22"/>
          <w:szCs w:val="22"/>
        </w:rPr>
        <w:t xml:space="preserve"> </w:t>
      </w:r>
      <w:r w:rsidR="004C0881">
        <w:rPr>
          <w:rFonts w:ascii="Bookman Old Style" w:hAnsi="Bookman Old Style"/>
          <w:sz w:val="22"/>
          <w:szCs w:val="22"/>
        </w:rPr>
        <w:t>effective the day prior to my official start date in my new position</w:t>
      </w:r>
      <w:r w:rsidR="00504863">
        <w:rPr>
          <w:rFonts w:ascii="Bookman Old Style" w:hAnsi="Bookman Old Style"/>
          <w:sz w:val="22"/>
          <w:szCs w:val="22"/>
        </w:rPr>
        <w:t>.</w:t>
      </w:r>
    </w:p>
    <w:p w:rsidR="00504863" w:rsidRDefault="00504863" w:rsidP="00A705F6">
      <w:pPr>
        <w:pStyle w:val="BodyText"/>
        <w:rPr>
          <w:rFonts w:ascii="Bookman Old Style" w:hAnsi="Bookman Old Style"/>
          <w:sz w:val="22"/>
          <w:szCs w:val="22"/>
        </w:rPr>
      </w:pPr>
    </w:p>
    <w:p w:rsidR="007A5E86" w:rsidRPr="007A5E86" w:rsidRDefault="00C762A5" w:rsidP="005E598A">
      <w:pPr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alias w:val="PersonalStatement"/>
          <w:tag w:val="Personal Statement"/>
          <w:id w:val="2004083078"/>
          <w:placeholder>
            <w:docPart w:val="B5818FF95EC34CF6B7371D4621EF5263"/>
          </w:placeholder>
          <w:temporary/>
          <w:showingPlcHdr/>
        </w:sdtPr>
        <w:sdtEndPr/>
        <w:sdtContent>
          <w:r w:rsidR="00EE3762" w:rsidRPr="008C225C">
            <w:rPr>
              <w:rStyle w:val="PlaceholderText"/>
            </w:rPr>
            <w:t>Click here to enter text.</w:t>
          </w:r>
        </w:sdtContent>
      </w:sdt>
      <w:r w:rsidR="00BB4CCE">
        <w:rPr>
          <w:rFonts w:ascii="Bookman Old Style" w:hAnsi="Bookman Old Style"/>
        </w:rPr>
        <w:t xml:space="preserve"> </w:t>
      </w:r>
    </w:p>
    <w:p w:rsidR="0007208D" w:rsidRPr="00C837A3" w:rsidRDefault="0007208D" w:rsidP="0007208D">
      <w:pPr>
        <w:rPr>
          <w:rFonts w:ascii="Bookman Old Style" w:hAnsi="Bookman Old Style"/>
        </w:rPr>
      </w:pPr>
    </w:p>
    <w:p w:rsidR="0092526B" w:rsidRDefault="005214E3" w:rsidP="00072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XC: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E4A8E" w:rsidRDefault="007E4A8E" w:rsidP="0007208D">
      <w:pPr>
        <w:rPr>
          <w:rFonts w:ascii="Bookman Old Style" w:hAnsi="Bookman Old Style"/>
        </w:rPr>
      </w:pPr>
    </w:p>
    <w:p w:rsidR="007E4A8E" w:rsidRDefault="007E4A8E" w:rsidP="0007208D">
      <w:pPr>
        <w:rPr>
          <w:rFonts w:ascii="Bookman Old Style" w:hAnsi="Bookman Old Style"/>
          <w:u w:val="single"/>
        </w:rPr>
      </w:pPr>
      <w:r w:rsidRPr="007E4A8E">
        <w:rPr>
          <w:rFonts w:ascii="Bookman Old Style" w:hAnsi="Bookman Old Style"/>
          <w:u w:val="single"/>
        </w:rPr>
        <w:t>APPROVALS</w:t>
      </w:r>
    </w:p>
    <w:p w:rsidR="007E4A8E" w:rsidRDefault="007E4A8E" w:rsidP="0007208D">
      <w:pPr>
        <w:rPr>
          <w:rFonts w:ascii="Bookman Old Style" w:hAnsi="Bookman Old Style"/>
          <w:u w:val="single"/>
        </w:rPr>
      </w:pPr>
    </w:p>
    <w:p w:rsidR="00974BE8" w:rsidRDefault="00974BE8">
      <w:pPr>
        <w:rPr>
          <w:rFonts w:ascii="Bookman Old Style" w:hAnsi="Bookman Old Style"/>
          <w:u w:val="single"/>
        </w:rPr>
      </w:pPr>
    </w:p>
    <w:p w:rsidR="007E4A8E" w:rsidRDefault="007E4A8E">
      <w:r>
        <w:rPr>
          <w:rFonts w:ascii="Bookman Old Style" w:hAnsi="Bookman Old Style"/>
        </w:rPr>
        <w:t>__________________________</w:t>
      </w:r>
    </w:p>
    <w:p w:rsidR="007E4A8E" w:rsidRDefault="007E4A8E" w:rsidP="00072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Department Head/Director</w:t>
      </w:r>
    </w:p>
    <w:p w:rsidR="007E4A8E" w:rsidRDefault="007E4A8E" w:rsidP="0007208D">
      <w:pPr>
        <w:rPr>
          <w:rFonts w:ascii="Bookman Old Style" w:hAnsi="Bookman Old Style"/>
        </w:rPr>
      </w:pPr>
    </w:p>
    <w:p w:rsidR="007E4A8E" w:rsidRDefault="007E4A8E" w:rsidP="0007208D">
      <w:pPr>
        <w:rPr>
          <w:rFonts w:ascii="Bookman Old Style" w:hAnsi="Bookman Old Style"/>
        </w:rPr>
      </w:pPr>
    </w:p>
    <w:p w:rsidR="007E4A8E" w:rsidRDefault="007E4A8E" w:rsidP="007E4A8E">
      <w:r>
        <w:rPr>
          <w:rFonts w:ascii="Bookman Old Style" w:hAnsi="Bookman Old Style"/>
        </w:rPr>
        <w:t>__________________________</w:t>
      </w:r>
    </w:p>
    <w:p w:rsidR="007E4A8E" w:rsidRPr="007E4A8E" w:rsidRDefault="00D505A3" w:rsidP="007E4A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Dean</w:t>
      </w:r>
    </w:p>
    <w:p w:rsidR="007E4A8E" w:rsidRDefault="007E4A8E" w:rsidP="0007208D">
      <w:pPr>
        <w:rPr>
          <w:rFonts w:ascii="Bookman Old Style" w:hAnsi="Bookman Old Style"/>
        </w:rPr>
      </w:pPr>
    </w:p>
    <w:p w:rsidR="007E4A8E" w:rsidRDefault="007E4A8E" w:rsidP="0007208D">
      <w:pPr>
        <w:rPr>
          <w:rFonts w:ascii="Bookman Old Style" w:hAnsi="Bookman Old Style"/>
        </w:rPr>
      </w:pPr>
    </w:p>
    <w:p w:rsidR="007E4A8E" w:rsidRDefault="007E4A8E" w:rsidP="007E4A8E">
      <w:r>
        <w:rPr>
          <w:rFonts w:ascii="Bookman Old Style" w:hAnsi="Bookman Old Style"/>
        </w:rPr>
        <w:t>__________________________</w:t>
      </w:r>
    </w:p>
    <w:p w:rsidR="007E4A8E" w:rsidRPr="007E4A8E" w:rsidRDefault="00D505A3" w:rsidP="007E4A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Vice President</w:t>
      </w:r>
    </w:p>
    <w:p w:rsidR="007E4A8E" w:rsidRDefault="007E4A8E" w:rsidP="0007208D">
      <w:pPr>
        <w:rPr>
          <w:rFonts w:ascii="Bookman Old Style" w:hAnsi="Bookman Old Style"/>
        </w:rPr>
      </w:pPr>
    </w:p>
    <w:p w:rsidR="007E4A8E" w:rsidRDefault="007E4A8E" w:rsidP="0007208D">
      <w:pPr>
        <w:rPr>
          <w:rFonts w:ascii="Bookman Old Style" w:hAnsi="Bookman Old Style"/>
        </w:rPr>
      </w:pPr>
    </w:p>
    <w:p w:rsidR="007E4A8E" w:rsidRDefault="007E4A8E" w:rsidP="007E4A8E">
      <w:r>
        <w:rPr>
          <w:rFonts w:ascii="Bookman Old Style" w:hAnsi="Bookman Old Style"/>
        </w:rPr>
        <w:t>__________________________</w:t>
      </w:r>
    </w:p>
    <w:p w:rsidR="007E4A8E" w:rsidRPr="007E4A8E" w:rsidRDefault="004503C9" w:rsidP="007E4A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President</w:t>
      </w:r>
    </w:p>
    <w:p w:rsidR="007E4A8E" w:rsidRPr="007E4A8E" w:rsidRDefault="007E4A8E" w:rsidP="0007208D">
      <w:pPr>
        <w:rPr>
          <w:rFonts w:ascii="Bookman Old Style" w:hAnsi="Bookman Old Style"/>
        </w:rPr>
      </w:pPr>
    </w:p>
    <w:p w:rsidR="0092526B" w:rsidRDefault="0092526B" w:rsidP="0092526B">
      <w:pPr>
        <w:rPr>
          <w:rFonts w:ascii="Bookman Old Style" w:hAnsi="Bookman Old Style"/>
        </w:rPr>
      </w:pPr>
    </w:p>
    <w:p w:rsidR="0007208D" w:rsidRPr="0092526B" w:rsidRDefault="0092526B" w:rsidP="0092526B">
      <w:pPr>
        <w:tabs>
          <w:tab w:val="left" w:pos="67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07208D" w:rsidRPr="0092526B" w:rsidSect="00B12B45">
      <w:headerReference w:type="first" r:id="rId7"/>
      <w:footerReference w:type="first" r:id="rId8"/>
      <w:pgSz w:w="12240" w:h="15840" w:code="1"/>
      <w:pgMar w:top="1440" w:right="1440" w:bottom="1440" w:left="1440" w:header="547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A5" w:rsidRDefault="00C762A5">
      <w:r>
        <w:separator/>
      </w:r>
    </w:p>
  </w:endnote>
  <w:endnote w:type="continuationSeparator" w:id="0">
    <w:p w:rsidR="00C762A5" w:rsidRDefault="00C7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E4" w:rsidRPr="00CC2E2B" w:rsidRDefault="00F77AE4" w:rsidP="00EC3F35">
    <w:pPr>
      <w:pStyle w:val="Footer"/>
      <w:jc w:val="center"/>
      <w:rPr>
        <w:rFonts w:ascii="Arial" w:hAnsi="Arial" w:cs="Arial"/>
        <w:sz w:val="14"/>
        <w:szCs w:val="14"/>
      </w:rPr>
    </w:pPr>
    <w:r w:rsidRPr="00CC2E2B">
      <w:rPr>
        <w:rFonts w:ascii="Arial" w:hAnsi="Arial" w:cs="Arial"/>
        <w:sz w:val="14"/>
        <w:szCs w:val="14"/>
      </w:rPr>
      <w:t xml:space="preserve">A Member of the </w:t>
    </w:r>
    <w:smartTag w:uri="urn:schemas-microsoft-com:office:smarttags" w:element="place">
      <w:smartTag w:uri="urn:schemas-microsoft-com:office:smarttags" w:element="PlaceType">
        <w:r w:rsidRPr="00CC2E2B">
          <w:rPr>
            <w:rFonts w:ascii="Arial" w:hAnsi="Arial" w:cs="Arial"/>
            <w:sz w:val="14"/>
            <w:szCs w:val="14"/>
          </w:rPr>
          <w:t>University</w:t>
        </w:r>
      </w:smartTag>
      <w:r w:rsidRPr="00CC2E2B">
        <w:rPr>
          <w:rFonts w:ascii="Arial" w:hAnsi="Arial" w:cs="Arial"/>
          <w:sz w:val="14"/>
          <w:szCs w:val="14"/>
        </w:rPr>
        <w:t xml:space="preserve"> of </w:t>
      </w:r>
      <w:smartTag w:uri="urn:schemas-microsoft-com:office:smarttags" w:element="PlaceName">
        <w:r w:rsidRPr="00CC2E2B">
          <w:rPr>
            <w:rFonts w:ascii="Arial" w:hAnsi="Arial" w:cs="Arial"/>
            <w:sz w:val="14"/>
            <w:szCs w:val="14"/>
          </w:rPr>
          <w:t>Louisiana</w:t>
        </w:r>
      </w:smartTag>
    </w:smartTag>
    <w:r w:rsidRPr="00CC2E2B">
      <w:rPr>
        <w:rFonts w:ascii="Arial" w:hAnsi="Arial" w:cs="Arial"/>
        <w:sz w:val="14"/>
        <w:szCs w:val="14"/>
      </w:rPr>
      <w:t xml:space="preserve">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A5" w:rsidRDefault="00C762A5">
      <w:r>
        <w:separator/>
      </w:r>
    </w:p>
  </w:footnote>
  <w:footnote w:type="continuationSeparator" w:id="0">
    <w:p w:rsidR="00C762A5" w:rsidRDefault="00C7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E4" w:rsidRPr="00BB6A7D" w:rsidRDefault="008B5C55" w:rsidP="00B12B45">
    <w:pPr>
      <w:pStyle w:val="Header"/>
      <w:tabs>
        <w:tab w:val="clear" w:pos="4320"/>
        <w:tab w:val="clear" w:pos="8640"/>
        <w:tab w:val="left" w:pos="7605"/>
      </w:tabs>
      <w:ind w:left="7020"/>
      <w:jc w:val="center"/>
      <w:rPr>
        <w:sz w:val="18"/>
        <w:szCs w:val="18"/>
      </w:rPr>
    </w:pPr>
    <w:r w:rsidRPr="00BB6A7D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286500" cy="1195070"/>
          <wp:effectExtent l="0" t="0" r="0" b="5080"/>
          <wp:wrapNone/>
          <wp:docPr id="1" name="Picture 1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AE4" w:rsidRPr="00BB6A7D" w:rsidRDefault="00F77AE4" w:rsidP="00B12B45">
    <w:pPr>
      <w:pStyle w:val="Header"/>
      <w:tabs>
        <w:tab w:val="clear" w:pos="4320"/>
        <w:tab w:val="clear" w:pos="8640"/>
        <w:tab w:val="left" w:pos="7605"/>
      </w:tabs>
      <w:ind w:left="7020"/>
      <w:rPr>
        <w:sz w:val="18"/>
        <w:szCs w:val="18"/>
      </w:rPr>
    </w:pPr>
  </w:p>
  <w:p w:rsidR="00F77AE4" w:rsidRPr="00BB6A7D" w:rsidRDefault="00F77AE4" w:rsidP="00B12B45">
    <w:pPr>
      <w:pStyle w:val="Header"/>
      <w:tabs>
        <w:tab w:val="clear" w:pos="4320"/>
        <w:tab w:val="clear" w:pos="8640"/>
        <w:tab w:val="left" w:pos="7605"/>
      </w:tabs>
      <w:ind w:left="7020"/>
      <w:rPr>
        <w:sz w:val="18"/>
        <w:szCs w:val="18"/>
      </w:rPr>
    </w:pPr>
  </w:p>
  <w:p w:rsidR="00F77AE4" w:rsidRDefault="00F77AE4" w:rsidP="00B12B45">
    <w:pPr>
      <w:pStyle w:val="Header"/>
      <w:tabs>
        <w:tab w:val="clear" w:pos="4320"/>
        <w:tab w:val="clear" w:pos="8640"/>
        <w:tab w:val="left" w:pos="7605"/>
      </w:tabs>
      <w:ind w:left="7020"/>
      <w:rPr>
        <w:sz w:val="18"/>
        <w:szCs w:val="18"/>
      </w:rPr>
    </w:pPr>
  </w:p>
  <w:p w:rsidR="006F2DD6" w:rsidRDefault="006F2DD6" w:rsidP="00DA1C6F">
    <w:pPr>
      <w:pStyle w:val="Header"/>
      <w:tabs>
        <w:tab w:val="clear" w:pos="4320"/>
        <w:tab w:val="clear" w:pos="8640"/>
        <w:tab w:val="left" w:pos="7605"/>
      </w:tabs>
      <w:ind w:left="6210"/>
      <w:rPr>
        <w:sz w:val="18"/>
        <w:szCs w:val="18"/>
      </w:rPr>
    </w:pPr>
  </w:p>
  <w:p w:rsidR="00FB77BB" w:rsidRDefault="00FB77BB" w:rsidP="00DA1C6F">
    <w:pPr>
      <w:pStyle w:val="Header"/>
      <w:tabs>
        <w:tab w:val="clear" w:pos="4320"/>
        <w:tab w:val="clear" w:pos="8640"/>
        <w:tab w:val="left" w:pos="7605"/>
      </w:tabs>
      <w:ind w:left="6210"/>
      <w:rPr>
        <w:sz w:val="18"/>
        <w:szCs w:val="18"/>
      </w:rPr>
    </w:pPr>
  </w:p>
  <w:p w:rsidR="00FB77BB" w:rsidRDefault="00FB77BB" w:rsidP="00DA1C6F">
    <w:pPr>
      <w:pStyle w:val="Header"/>
      <w:tabs>
        <w:tab w:val="clear" w:pos="4320"/>
        <w:tab w:val="clear" w:pos="8640"/>
        <w:tab w:val="left" w:pos="7605"/>
      </w:tabs>
      <w:ind w:left="6210"/>
      <w:rPr>
        <w:sz w:val="18"/>
        <w:szCs w:val="18"/>
      </w:rPr>
    </w:pPr>
  </w:p>
  <w:p w:rsidR="00F77AE4" w:rsidRDefault="00F77AE4" w:rsidP="00DA1C6F">
    <w:pPr>
      <w:pStyle w:val="Header"/>
      <w:tabs>
        <w:tab w:val="clear" w:pos="4320"/>
        <w:tab w:val="clear" w:pos="8640"/>
        <w:tab w:val="left" w:pos="7605"/>
      </w:tabs>
      <w:ind w:left="6210"/>
      <w:rPr>
        <w:i/>
        <w:color w:val="D90026"/>
        <w:sz w:val="16"/>
        <w:szCs w:val="16"/>
      </w:rPr>
    </w:pPr>
    <w:r w:rsidRPr="00BE00ED">
      <w:rPr>
        <w:i/>
        <w:color w:val="D90026"/>
        <w:sz w:val="16"/>
        <w:szCs w:val="16"/>
      </w:rPr>
      <w:t>Université des Acadiens</w:t>
    </w:r>
  </w:p>
  <w:p w:rsidR="00FB77BB" w:rsidRDefault="00FB77BB" w:rsidP="00DA1C6F">
    <w:pPr>
      <w:pStyle w:val="Header"/>
      <w:tabs>
        <w:tab w:val="clear" w:pos="4320"/>
        <w:tab w:val="clear" w:pos="8640"/>
        <w:tab w:val="left" w:pos="7605"/>
      </w:tabs>
      <w:ind w:left="6210"/>
      <w:rPr>
        <w:i/>
        <w:color w:val="D90026"/>
        <w:sz w:val="16"/>
        <w:szCs w:val="16"/>
      </w:rPr>
    </w:pPr>
  </w:p>
  <w:p w:rsidR="00FB77BB" w:rsidRDefault="00FB77BB" w:rsidP="00DA1C6F">
    <w:pPr>
      <w:pStyle w:val="Header"/>
      <w:tabs>
        <w:tab w:val="clear" w:pos="4320"/>
        <w:tab w:val="clear" w:pos="8640"/>
        <w:tab w:val="left" w:pos="7605"/>
      </w:tabs>
      <w:ind w:left="6210"/>
      <w:rPr>
        <w:i/>
        <w:color w:val="D90026"/>
        <w:sz w:val="16"/>
        <w:szCs w:val="16"/>
      </w:rPr>
    </w:pPr>
  </w:p>
  <w:p w:rsidR="00FB77BB" w:rsidRPr="00BE00ED" w:rsidRDefault="00FB77BB" w:rsidP="00DA1C6F">
    <w:pPr>
      <w:pStyle w:val="Header"/>
      <w:tabs>
        <w:tab w:val="clear" w:pos="4320"/>
        <w:tab w:val="clear" w:pos="8640"/>
        <w:tab w:val="left" w:pos="7605"/>
      </w:tabs>
      <w:ind w:left="6210"/>
      <w:rPr>
        <w:i/>
        <w:color w:val="D90026"/>
        <w:sz w:val="16"/>
        <w:szCs w:val="16"/>
      </w:rPr>
    </w:pPr>
  </w:p>
  <w:p w:rsidR="00F77AE4" w:rsidRDefault="00F7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5C3"/>
    <w:multiLevelType w:val="hybridMultilevel"/>
    <w:tmpl w:val="2C9C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A5"/>
    <w:rsid w:val="00000421"/>
    <w:rsid w:val="00002FB2"/>
    <w:rsid w:val="000147EB"/>
    <w:rsid w:val="0003113C"/>
    <w:rsid w:val="00043031"/>
    <w:rsid w:val="0007208D"/>
    <w:rsid w:val="00090904"/>
    <w:rsid w:val="0009650F"/>
    <w:rsid w:val="000A0BA1"/>
    <w:rsid w:val="000A31DF"/>
    <w:rsid w:val="000B64BC"/>
    <w:rsid w:val="000C272D"/>
    <w:rsid w:val="000E2E2D"/>
    <w:rsid w:val="000E72FB"/>
    <w:rsid w:val="00106DD6"/>
    <w:rsid w:val="00112053"/>
    <w:rsid w:val="00115171"/>
    <w:rsid w:val="00131D3B"/>
    <w:rsid w:val="00133046"/>
    <w:rsid w:val="0013394D"/>
    <w:rsid w:val="001760BB"/>
    <w:rsid w:val="00193DF3"/>
    <w:rsid w:val="001B566E"/>
    <w:rsid w:val="001C5368"/>
    <w:rsid w:val="001F44CC"/>
    <w:rsid w:val="001F7D08"/>
    <w:rsid w:val="002451C2"/>
    <w:rsid w:val="00261699"/>
    <w:rsid w:val="00266E69"/>
    <w:rsid w:val="00267D4D"/>
    <w:rsid w:val="0027163E"/>
    <w:rsid w:val="002819E0"/>
    <w:rsid w:val="002865B6"/>
    <w:rsid w:val="00286CA5"/>
    <w:rsid w:val="00290A96"/>
    <w:rsid w:val="00293552"/>
    <w:rsid w:val="00294C4A"/>
    <w:rsid w:val="002A64B0"/>
    <w:rsid w:val="002A6777"/>
    <w:rsid w:val="002B16EB"/>
    <w:rsid w:val="002B2B61"/>
    <w:rsid w:val="002C1344"/>
    <w:rsid w:val="002C4F22"/>
    <w:rsid w:val="002C6330"/>
    <w:rsid w:val="002E1837"/>
    <w:rsid w:val="002E4BE7"/>
    <w:rsid w:val="002F0FC0"/>
    <w:rsid w:val="002F64CD"/>
    <w:rsid w:val="00300FB9"/>
    <w:rsid w:val="00330C5B"/>
    <w:rsid w:val="00333D73"/>
    <w:rsid w:val="00341A74"/>
    <w:rsid w:val="003448DD"/>
    <w:rsid w:val="0034630D"/>
    <w:rsid w:val="0035489C"/>
    <w:rsid w:val="00367128"/>
    <w:rsid w:val="00370A26"/>
    <w:rsid w:val="0037500D"/>
    <w:rsid w:val="003762EF"/>
    <w:rsid w:val="0039257A"/>
    <w:rsid w:val="003933C0"/>
    <w:rsid w:val="003A10AA"/>
    <w:rsid w:val="003B22FE"/>
    <w:rsid w:val="003E26B6"/>
    <w:rsid w:val="003F2358"/>
    <w:rsid w:val="0041448C"/>
    <w:rsid w:val="0043540D"/>
    <w:rsid w:val="004503C9"/>
    <w:rsid w:val="00476D98"/>
    <w:rsid w:val="00491E40"/>
    <w:rsid w:val="004B1EDD"/>
    <w:rsid w:val="004B2D03"/>
    <w:rsid w:val="004B62CB"/>
    <w:rsid w:val="004B7A85"/>
    <w:rsid w:val="004C0881"/>
    <w:rsid w:val="004F6931"/>
    <w:rsid w:val="0050241C"/>
    <w:rsid w:val="00504863"/>
    <w:rsid w:val="005204F3"/>
    <w:rsid w:val="005214E3"/>
    <w:rsid w:val="00527B97"/>
    <w:rsid w:val="00530F16"/>
    <w:rsid w:val="0054149A"/>
    <w:rsid w:val="00555F19"/>
    <w:rsid w:val="00557B18"/>
    <w:rsid w:val="005670F4"/>
    <w:rsid w:val="00573194"/>
    <w:rsid w:val="005879EF"/>
    <w:rsid w:val="00593013"/>
    <w:rsid w:val="005A7512"/>
    <w:rsid w:val="005A7626"/>
    <w:rsid w:val="005C5DAC"/>
    <w:rsid w:val="005D3C90"/>
    <w:rsid w:val="005D7F32"/>
    <w:rsid w:val="005E41DF"/>
    <w:rsid w:val="005E598A"/>
    <w:rsid w:val="005F0AB6"/>
    <w:rsid w:val="005F20AD"/>
    <w:rsid w:val="006349F0"/>
    <w:rsid w:val="00640E6B"/>
    <w:rsid w:val="00664AA9"/>
    <w:rsid w:val="00672705"/>
    <w:rsid w:val="00672F64"/>
    <w:rsid w:val="0067435B"/>
    <w:rsid w:val="00692455"/>
    <w:rsid w:val="00693213"/>
    <w:rsid w:val="006936E8"/>
    <w:rsid w:val="006B41B3"/>
    <w:rsid w:val="006B53EA"/>
    <w:rsid w:val="006D579B"/>
    <w:rsid w:val="006E5213"/>
    <w:rsid w:val="006F2421"/>
    <w:rsid w:val="006F2DD6"/>
    <w:rsid w:val="00700E53"/>
    <w:rsid w:val="00714025"/>
    <w:rsid w:val="00714ADB"/>
    <w:rsid w:val="00736581"/>
    <w:rsid w:val="00740249"/>
    <w:rsid w:val="00752591"/>
    <w:rsid w:val="00764FCF"/>
    <w:rsid w:val="007770AE"/>
    <w:rsid w:val="007A4E3B"/>
    <w:rsid w:val="007A5E86"/>
    <w:rsid w:val="007A67EF"/>
    <w:rsid w:val="007B32D6"/>
    <w:rsid w:val="007B366E"/>
    <w:rsid w:val="007C791C"/>
    <w:rsid w:val="007D000B"/>
    <w:rsid w:val="007D21C0"/>
    <w:rsid w:val="007D2E92"/>
    <w:rsid w:val="007D5BB9"/>
    <w:rsid w:val="007E25F6"/>
    <w:rsid w:val="007E4A8E"/>
    <w:rsid w:val="007F663A"/>
    <w:rsid w:val="008101B5"/>
    <w:rsid w:val="008332F5"/>
    <w:rsid w:val="00836743"/>
    <w:rsid w:val="008654DF"/>
    <w:rsid w:val="00866A09"/>
    <w:rsid w:val="008873DC"/>
    <w:rsid w:val="00897EED"/>
    <w:rsid w:val="008A39E3"/>
    <w:rsid w:val="008A608E"/>
    <w:rsid w:val="008B2BC9"/>
    <w:rsid w:val="008B5C55"/>
    <w:rsid w:val="008C2B65"/>
    <w:rsid w:val="008C2BCA"/>
    <w:rsid w:val="008E7041"/>
    <w:rsid w:val="008E77F8"/>
    <w:rsid w:val="008F2A08"/>
    <w:rsid w:val="008F5CE0"/>
    <w:rsid w:val="0092526B"/>
    <w:rsid w:val="00930210"/>
    <w:rsid w:val="00933519"/>
    <w:rsid w:val="009356A7"/>
    <w:rsid w:val="00973233"/>
    <w:rsid w:val="00974BE8"/>
    <w:rsid w:val="00982311"/>
    <w:rsid w:val="009A0328"/>
    <w:rsid w:val="009A5CA7"/>
    <w:rsid w:val="00A04D2B"/>
    <w:rsid w:val="00A0680B"/>
    <w:rsid w:val="00A12BDF"/>
    <w:rsid w:val="00A240E8"/>
    <w:rsid w:val="00A2590F"/>
    <w:rsid w:val="00A40007"/>
    <w:rsid w:val="00A44571"/>
    <w:rsid w:val="00A54E1E"/>
    <w:rsid w:val="00A57D2C"/>
    <w:rsid w:val="00A66565"/>
    <w:rsid w:val="00A705F6"/>
    <w:rsid w:val="00A7307C"/>
    <w:rsid w:val="00AC1931"/>
    <w:rsid w:val="00AD7EEB"/>
    <w:rsid w:val="00AE08E2"/>
    <w:rsid w:val="00AE5EFE"/>
    <w:rsid w:val="00AF33C7"/>
    <w:rsid w:val="00AF658F"/>
    <w:rsid w:val="00B04198"/>
    <w:rsid w:val="00B12B45"/>
    <w:rsid w:val="00B14DF7"/>
    <w:rsid w:val="00B308AC"/>
    <w:rsid w:val="00B41A6F"/>
    <w:rsid w:val="00B64488"/>
    <w:rsid w:val="00B82015"/>
    <w:rsid w:val="00B83880"/>
    <w:rsid w:val="00B91415"/>
    <w:rsid w:val="00B93F79"/>
    <w:rsid w:val="00BA3641"/>
    <w:rsid w:val="00BB3608"/>
    <w:rsid w:val="00BB4CCE"/>
    <w:rsid w:val="00BB6A7D"/>
    <w:rsid w:val="00BB7B5E"/>
    <w:rsid w:val="00BD1F70"/>
    <w:rsid w:val="00BD2A04"/>
    <w:rsid w:val="00BE00ED"/>
    <w:rsid w:val="00BE5AD2"/>
    <w:rsid w:val="00BE637B"/>
    <w:rsid w:val="00BF1D86"/>
    <w:rsid w:val="00C15AA2"/>
    <w:rsid w:val="00C21E2A"/>
    <w:rsid w:val="00C23B00"/>
    <w:rsid w:val="00C319AE"/>
    <w:rsid w:val="00C419A5"/>
    <w:rsid w:val="00C63BA9"/>
    <w:rsid w:val="00C64F58"/>
    <w:rsid w:val="00C7250B"/>
    <w:rsid w:val="00C762A5"/>
    <w:rsid w:val="00C76447"/>
    <w:rsid w:val="00C817B1"/>
    <w:rsid w:val="00C820C1"/>
    <w:rsid w:val="00C916D3"/>
    <w:rsid w:val="00CB24A1"/>
    <w:rsid w:val="00CB4712"/>
    <w:rsid w:val="00CC2E2B"/>
    <w:rsid w:val="00CE1DD1"/>
    <w:rsid w:val="00CE3838"/>
    <w:rsid w:val="00CF4D27"/>
    <w:rsid w:val="00D25A7E"/>
    <w:rsid w:val="00D30697"/>
    <w:rsid w:val="00D3249B"/>
    <w:rsid w:val="00D43F27"/>
    <w:rsid w:val="00D479DF"/>
    <w:rsid w:val="00D505A3"/>
    <w:rsid w:val="00D61CF6"/>
    <w:rsid w:val="00D62691"/>
    <w:rsid w:val="00D64FB1"/>
    <w:rsid w:val="00D84E30"/>
    <w:rsid w:val="00D86564"/>
    <w:rsid w:val="00DA1C6F"/>
    <w:rsid w:val="00DB1894"/>
    <w:rsid w:val="00DE6D8B"/>
    <w:rsid w:val="00DF2B59"/>
    <w:rsid w:val="00DF4166"/>
    <w:rsid w:val="00DF5A57"/>
    <w:rsid w:val="00E00A89"/>
    <w:rsid w:val="00E035EA"/>
    <w:rsid w:val="00E44678"/>
    <w:rsid w:val="00E57009"/>
    <w:rsid w:val="00E57AA6"/>
    <w:rsid w:val="00E773F7"/>
    <w:rsid w:val="00E910D3"/>
    <w:rsid w:val="00E91574"/>
    <w:rsid w:val="00EA667C"/>
    <w:rsid w:val="00EC1ECD"/>
    <w:rsid w:val="00EC3F35"/>
    <w:rsid w:val="00EC67BA"/>
    <w:rsid w:val="00ED71BD"/>
    <w:rsid w:val="00EE3762"/>
    <w:rsid w:val="00EE6A25"/>
    <w:rsid w:val="00F07288"/>
    <w:rsid w:val="00F10857"/>
    <w:rsid w:val="00F208E2"/>
    <w:rsid w:val="00F22149"/>
    <w:rsid w:val="00F23F9B"/>
    <w:rsid w:val="00F31BFF"/>
    <w:rsid w:val="00F35CA0"/>
    <w:rsid w:val="00F60032"/>
    <w:rsid w:val="00F62F73"/>
    <w:rsid w:val="00F64987"/>
    <w:rsid w:val="00F77AE4"/>
    <w:rsid w:val="00F93178"/>
    <w:rsid w:val="00FA443C"/>
    <w:rsid w:val="00FA4D94"/>
    <w:rsid w:val="00FB4644"/>
    <w:rsid w:val="00FB6603"/>
    <w:rsid w:val="00FB77BB"/>
    <w:rsid w:val="00FC005D"/>
    <w:rsid w:val="00FC4979"/>
    <w:rsid w:val="00FD2836"/>
    <w:rsid w:val="00FD5F4F"/>
    <w:rsid w:val="00FF3170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A35FF-15B2-48FD-8D83-07B66233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3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0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DD6"/>
    <w:pPr>
      <w:spacing w:after="160" w:line="256" w:lineRule="auto"/>
      <w:ind w:left="720"/>
      <w:contextualSpacing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rsid w:val="0007208D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08D"/>
  </w:style>
  <w:style w:type="paragraph" w:styleId="NormalWeb">
    <w:name w:val="Normal (Web)"/>
    <w:basedOn w:val="Normal"/>
    <w:uiPriority w:val="99"/>
    <w:unhideWhenUsed/>
    <w:rsid w:val="0007208D"/>
    <w:rPr>
      <w:rFonts w:eastAsia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2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f9468\AppData\Local\Microsoft\Windows\INetCache\Content.Outlook\NOZ3IA45\Resignation%20-%20Acceptance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D8A9B94ECC4161B9003DE30471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0365-55D9-455B-AE30-FF63998511F0}"/>
      </w:docPartPr>
      <w:docPartBody>
        <w:p w:rsidR="00000000" w:rsidRDefault="003B5187">
          <w:pPr>
            <w:pStyle w:val="CED8A9B94ECC4161B9003DE30471BB32"/>
          </w:pPr>
          <w:r w:rsidRPr="008C225C">
            <w:rPr>
              <w:rStyle w:val="PlaceholderText"/>
            </w:rPr>
            <w:t>Click here to enter text.</w:t>
          </w:r>
        </w:p>
      </w:docPartBody>
    </w:docPart>
    <w:docPart>
      <w:docPartPr>
        <w:name w:val="EF554C94EB58482C8BBD7FF16BEA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8ADE-B230-4FD9-B673-6DF580E101D9}"/>
      </w:docPartPr>
      <w:docPartBody>
        <w:p w:rsidR="00000000" w:rsidRDefault="003B5187">
          <w:pPr>
            <w:pStyle w:val="EF554C94EB58482C8BBD7FF16BEAA3B0"/>
          </w:pPr>
          <w:r w:rsidRPr="008C225C">
            <w:rPr>
              <w:rStyle w:val="PlaceholderText"/>
            </w:rPr>
            <w:t>Click here to enter text.</w:t>
          </w:r>
        </w:p>
      </w:docPartBody>
    </w:docPart>
    <w:docPart>
      <w:docPartPr>
        <w:name w:val="5AFDE28545D34F9183BAFBAC176F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71A2-3A80-4709-BEB5-601C06F24425}"/>
      </w:docPartPr>
      <w:docPartBody>
        <w:p w:rsidR="00000000" w:rsidRDefault="003B5187">
          <w:pPr>
            <w:pStyle w:val="5AFDE28545D34F9183BAFBAC176F949C"/>
          </w:pPr>
          <w:r w:rsidRPr="008C225C">
            <w:rPr>
              <w:rStyle w:val="PlaceholderText"/>
            </w:rPr>
            <w:t>Click here to enter text.</w:t>
          </w:r>
        </w:p>
      </w:docPartBody>
    </w:docPart>
    <w:docPart>
      <w:docPartPr>
        <w:name w:val="B5818FF95EC34CF6B7371D4621EF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1B1E-DABF-43A0-96A2-A83136DD0283}"/>
      </w:docPartPr>
      <w:docPartBody>
        <w:p w:rsidR="00000000" w:rsidRDefault="003B5187">
          <w:pPr>
            <w:pStyle w:val="B5818FF95EC34CF6B7371D4621EF5263"/>
          </w:pPr>
          <w:r w:rsidRPr="008C22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D8A9B94ECC4161B9003DE30471BB32">
    <w:name w:val="CED8A9B94ECC4161B9003DE30471BB32"/>
  </w:style>
  <w:style w:type="paragraph" w:customStyle="1" w:styleId="EF554C94EB58482C8BBD7FF16BEAA3B0">
    <w:name w:val="EF554C94EB58482C8BBD7FF16BEAA3B0"/>
  </w:style>
  <w:style w:type="paragraph" w:customStyle="1" w:styleId="5AFDE28545D34F9183BAFBAC176F949C">
    <w:name w:val="5AFDE28545D34F9183BAFBAC176F949C"/>
  </w:style>
  <w:style w:type="paragraph" w:customStyle="1" w:styleId="B5818FF95EC34CF6B7371D4621EF5263">
    <w:name w:val="B5818FF95EC34CF6B7371D4621EF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Resignation - Acceptance Letter.dotx</Template>
  <TotalTime>0</TotalTime>
  <Pages>1</Pages>
  <Words>114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Faul Corey J</dc:creator>
  <cp:keywords/>
  <dc:description/>
  <cp:lastModifiedBy>Faul Corey J</cp:lastModifiedBy>
  <cp:revision>1</cp:revision>
  <cp:lastPrinted>2016-01-29T15:08:00Z</cp:lastPrinted>
  <dcterms:created xsi:type="dcterms:W3CDTF">2016-10-14T16:31:00Z</dcterms:created>
  <dcterms:modified xsi:type="dcterms:W3CDTF">2016-10-14T16:31:00Z</dcterms:modified>
</cp:coreProperties>
</file>